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157B" w14:textId="77777777" w:rsidR="00EF356A" w:rsidRDefault="00EF356A"/>
    <w:p w14:paraId="49FEFC54" w14:textId="77777777" w:rsidR="00EF356A" w:rsidRDefault="00EF356A"/>
    <w:p w14:paraId="56230B0A" w14:textId="77777777" w:rsidR="00EF356A" w:rsidRDefault="00EF356A"/>
    <w:p w14:paraId="196B6763" w14:textId="77777777" w:rsidR="00EF356A" w:rsidRDefault="00EF356A"/>
    <w:p w14:paraId="4869F1E5" w14:textId="77777777" w:rsidR="00EF356A" w:rsidRDefault="00EF356A"/>
    <w:p w14:paraId="2371A91F" w14:textId="77777777" w:rsidR="00EF356A" w:rsidRDefault="00EF356A"/>
    <w:p w14:paraId="5A71D650" w14:textId="77777777" w:rsidR="00EF356A" w:rsidRDefault="00EF356A"/>
    <w:p w14:paraId="5C37A2E9" w14:textId="77777777" w:rsidR="00EF356A" w:rsidRDefault="00EF356A"/>
    <w:p w14:paraId="5D71BB68" w14:textId="77777777" w:rsidR="00EF356A" w:rsidRDefault="00EF356A"/>
    <w:p w14:paraId="6F2F5ACC" w14:textId="77777777" w:rsidR="00EF356A" w:rsidRDefault="00EF356A"/>
    <w:p w14:paraId="06BB3208" w14:textId="77777777" w:rsidR="00EF356A" w:rsidRDefault="00EF356A"/>
    <w:p w14:paraId="567B225D" w14:textId="77777777" w:rsidR="00EF356A" w:rsidRDefault="00000000">
      <w:pPr>
        <w:rPr>
          <w:b/>
          <w:sz w:val="16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 xml:space="preserve">                 </w:t>
      </w:r>
      <w:r>
        <w:rPr>
          <w:b/>
          <w:sz w:val="16"/>
        </w:rPr>
        <w:t>Achim, 23.12.2023</w:t>
      </w:r>
    </w:p>
    <w:p w14:paraId="4CE2323C" w14:textId="77777777" w:rsidR="00EF356A" w:rsidRDefault="00000000">
      <w:pPr>
        <w:pStyle w:val="berschrift4"/>
        <w:jc w:val="center"/>
        <w:rPr>
          <w:sz w:val="44"/>
          <w:szCs w:val="44"/>
        </w:rPr>
      </w:pPr>
      <w:r>
        <w:rPr>
          <w:sz w:val="44"/>
          <w:szCs w:val="44"/>
        </w:rPr>
        <w:t>Einladung</w:t>
      </w:r>
    </w:p>
    <w:p w14:paraId="1CAE0995" w14:textId="77777777" w:rsidR="00EF356A" w:rsidRDefault="00000000">
      <w:pPr>
        <w:pStyle w:val="berschrift4"/>
        <w:jc w:val="center"/>
        <w:rPr>
          <w:sz w:val="44"/>
          <w:szCs w:val="44"/>
        </w:rPr>
      </w:pPr>
      <w:r>
        <w:rPr>
          <w:sz w:val="44"/>
          <w:szCs w:val="44"/>
        </w:rPr>
        <w:t>zur Jahreshauptversammlung</w:t>
      </w:r>
    </w:p>
    <w:p w14:paraId="5BB24E2D" w14:textId="77777777" w:rsidR="00EF356A" w:rsidRDefault="00000000">
      <w:pPr>
        <w:pStyle w:val="berschrift4"/>
        <w:jc w:val="center"/>
        <w:rPr>
          <w:sz w:val="44"/>
          <w:szCs w:val="44"/>
        </w:rPr>
      </w:pPr>
      <w:r>
        <w:rPr>
          <w:sz w:val="44"/>
          <w:szCs w:val="44"/>
        </w:rPr>
        <w:t>der</w:t>
      </w:r>
    </w:p>
    <w:p w14:paraId="626E0543" w14:textId="77777777" w:rsidR="00EF356A" w:rsidRDefault="00000000">
      <w:pPr>
        <w:pStyle w:val="Textkrper2"/>
        <w:jc w:val="center"/>
        <w:rPr>
          <w:sz w:val="44"/>
          <w:szCs w:val="44"/>
        </w:rPr>
      </w:pPr>
      <w:r>
        <w:rPr>
          <w:sz w:val="44"/>
          <w:szCs w:val="44"/>
        </w:rPr>
        <w:t>THW – Helfervereinigung Achim e.V.</w:t>
      </w:r>
    </w:p>
    <w:p w14:paraId="31CCD147" w14:textId="77777777" w:rsidR="00EF356A" w:rsidRDefault="00EF356A"/>
    <w:p w14:paraId="198566E3" w14:textId="77777777" w:rsidR="00EF356A" w:rsidRDefault="00000000">
      <w:pPr>
        <w:pStyle w:val="Anrede"/>
        <w:spacing w:before="0" w:after="0" w:line="240" w:lineRule="auto"/>
        <w:jc w:val="center"/>
        <w:rPr>
          <w:b/>
          <w:sz w:val="22"/>
        </w:rPr>
      </w:pPr>
      <w:r>
        <w:rPr>
          <w:b/>
          <w:sz w:val="22"/>
        </w:rPr>
        <w:t>Im Rahmen der Jahresauftaktveranstaltung des THW Ortsverbandes Achim führt die</w:t>
      </w:r>
    </w:p>
    <w:p w14:paraId="2DC8E0FE" w14:textId="745A24B2" w:rsidR="00EF356A" w:rsidRDefault="00000000">
      <w:pPr>
        <w:pStyle w:val="Anrede"/>
        <w:spacing w:before="0" w:after="0" w:line="240" w:lineRule="auto"/>
        <w:jc w:val="center"/>
        <w:rPr>
          <w:b/>
          <w:sz w:val="22"/>
        </w:rPr>
      </w:pPr>
      <w:r>
        <w:rPr>
          <w:b/>
          <w:sz w:val="22"/>
        </w:rPr>
        <w:t>THW - Helfervereinigung Achim e.V. die Jahreshauptversammlung 202</w:t>
      </w:r>
      <w:r w:rsidR="00A1415E">
        <w:rPr>
          <w:b/>
          <w:sz w:val="22"/>
        </w:rPr>
        <w:t>4</w:t>
      </w:r>
      <w:r>
        <w:rPr>
          <w:b/>
          <w:sz w:val="22"/>
        </w:rPr>
        <w:t xml:space="preserve"> durch.</w:t>
      </w:r>
    </w:p>
    <w:p w14:paraId="0E6C318A" w14:textId="77777777" w:rsidR="00EF356A" w:rsidRDefault="00EF356A">
      <w:pPr>
        <w:jc w:val="center"/>
      </w:pPr>
    </w:p>
    <w:p w14:paraId="67B536A0" w14:textId="77777777" w:rsidR="00EF356A" w:rsidRDefault="00000000">
      <w:pPr>
        <w:pStyle w:val="Anrede"/>
        <w:spacing w:before="0" w:after="0" w:line="240" w:lineRule="auto"/>
        <w:jc w:val="center"/>
        <w:rPr>
          <w:b/>
          <w:sz w:val="22"/>
        </w:rPr>
      </w:pPr>
      <w:r>
        <w:rPr>
          <w:b/>
          <w:sz w:val="22"/>
        </w:rPr>
        <w:t>Eingeladen sind alle Mitglieder der THW- Helfervereinigung Achim e.V.</w:t>
      </w:r>
    </w:p>
    <w:p w14:paraId="2DFD7A82" w14:textId="77777777" w:rsidR="00EF356A" w:rsidRDefault="00000000">
      <w:pPr>
        <w:pStyle w:val="Anrede"/>
        <w:spacing w:before="0" w:after="0" w:line="240" w:lineRule="auto"/>
        <w:jc w:val="center"/>
        <w:rPr>
          <w:b/>
          <w:sz w:val="22"/>
        </w:rPr>
      </w:pPr>
      <w:r>
        <w:rPr>
          <w:b/>
          <w:sz w:val="22"/>
        </w:rPr>
        <w:t>Auch interessierte Nicht - Mitglieder sind gern gesehene Gäste.</w:t>
      </w:r>
    </w:p>
    <w:p w14:paraId="705193A8" w14:textId="77777777" w:rsidR="00EF356A" w:rsidRDefault="00000000">
      <w:pPr>
        <w:pStyle w:val="Anrede"/>
        <w:spacing w:before="0" w:after="0" w:line="240" w:lineRule="auto"/>
        <w:jc w:val="center"/>
        <w:rPr>
          <w:b/>
          <w:sz w:val="22"/>
        </w:rPr>
      </w:pPr>
      <w:r>
        <w:rPr>
          <w:sz w:val="14"/>
        </w:rPr>
        <w:t>(Nicht - Mitglieder haben kein Rede- und Stimmrecht).</w:t>
      </w:r>
    </w:p>
    <w:p w14:paraId="049A8A59" w14:textId="77777777" w:rsidR="00EF356A" w:rsidRDefault="00EF356A">
      <w:pPr>
        <w:jc w:val="center"/>
      </w:pPr>
    </w:p>
    <w:p w14:paraId="37BA249E" w14:textId="77777777" w:rsidR="00EF356A" w:rsidRDefault="00000000">
      <w:pPr>
        <w:pStyle w:val="berschrift5"/>
        <w:tabs>
          <w:tab w:val="left" w:pos="3119"/>
        </w:tabs>
        <w:jc w:val="center"/>
        <w:rPr>
          <w:sz w:val="24"/>
          <w:szCs w:val="32"/>
        </w:rPr>
      </w:pPr>
      <w:r>
        <w:rPr>
          <w:sz w:val="24"/>
          <w:szCs w:val="32"/>
        </w:rPr>
        <w:t>Die Jahresauftaktveranstaltung findet am 27.01.2024 ab 13:30 Uhr im Rathaus Achim statt.</w:t>
      </w:r>
    </w:p>
    <w:p w14:paraId="7B1B8248" w14:textId="77777777" w:rsidR="00EF356A" w:rsidRDefault="00000000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Die Jahreshauptversammlung der THW - Helfervereinigung Achim e.V. wird im Anschluss an die Jahresauftaktveranstaltung durchgeführt.</w:t>
      </w:r>
    </w:p>
    <w:p w14:paraId="69620FE5" w14:textId="77777777" w:rsidR="00EF356A" w:rsidRDefault="00EF356A"/>
    <w:p w14:paraId="7208BB40" w14:textId="77777777" w:rsidR="00EF356A" w:rsidRDefault="00EF356A"/>
    <w:p w14:paraId="54047824" w14:textId="77777777" w:rsidR="00EF356A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der Jahreshauptversammlung der THW- Helfervereinigung Achim e.V.:</w:t>
      </w:r>
    </w:p>
    <w:p w14:paraId="4A81DA83" w14:textId="77777777" w:rsidR="00EF356A" w:rsidRDefault="00EF356A">
      <w:pPr>
        <w:rPr>
          <w:b/>
          <w:sz w:val="24"/>
          <w:szCs w:val="24"/>
          <w:u w:val="single"/>
        </w:rPr>
      </w:pPr>
    </w:p>
    <w:p w14:paraId="72A8C0D5" w14:textId="77777777" w:rsidR="00EF356A" w:rsidRDefault="00000000">
      <w:pPr>
        <w:numPr>
          <w:ilvl w:val="0"/>
          <w:numId w:val="2"/>
        </w:numPr>
        <w:tabs>
          <w:tab w:val="num" w:pos="1068"/>
        </w:tabs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Bericht des Vorstandes</w:t>
      </w:r>
    </w:p>
    <w:p w14:paraId="4EFAA523" w14:textId="77777777" w:rsidR="00EF356A" w:rsidRDefault="00000000">
      <w:pPr>
        <w:numPr>
          <w:ilvl w:val="0"/>
          <w:numId w:val="2"/>
        </w:numPr>
        <w:tabs>
          <w:tab w:val="num" w:pos="1068"/>
        </w:tabs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Bericht des Schatzmeisters</w:t>
      </w:r>
    </w:p>
    <w:p w14:paraId="009E1000" w14:textId="77777777" w:rsidR="00EF356A" w:rsidRDefault="00000000">
      <w:pPr>
        <w:numPr>
          <w:ilvl w:val="0"/>
          <w:numId w:val="2"/>
        </w:numPr>
        <w:tabs>
          <w:tab w:val="num" w:pos="1068"/>
        </w:tabs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Bericht der Kassenrevision</w:t>
      </w:r>
    </w:p>
    <w:p w14:paraId="4AD89323" w14:textId="77777777" w:rsidR="00EF356A" w:rsidRDefault="00000000">
      <w:pPr>
        <w:numPr>
          <w:ilvl w:val="0"/>
          <w:numId w:val="2"/>
        </w:numPr>
        <w:tabs>
          <w:tab w:val="num" w:pos="1068"/>
        </w:tabs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Anträge des Vorstandes</w:t>
      </w:r>
    </w:p>
    <w:p w14:paraId="719175F6" w14:textId="77777777" w:rsidR="00EF356A" w:rsidRDefault="00000000">
      <w:pPr>
        <w:numPr>
          <w:ilvl w:val="0"/>
          <w:numId w:val="2"/>
        </w:numPr>
        <w:tabs>
          <w:tab w:val="num" w:pos="1068"/>
        </w:tabs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Weitere termingerechte eingegangene Anträge</w:t>
      </w:r>
    </w:p>
    <w:p w14:paraId="74675846" w14:textId="77777777" w:rsidR="00EF356A" w:rsidRDefault="00EF356A"/>
    <w:p w14:paraId="3BB263A6" w14:textId="77777777" w:rsidR="00EF356A" w:rsidRDefault="00EF356A"/>
    <w:p w14:paraId="45A5B8A3" w14:textId="77777777" w:rsidR="00EF356A" w:rsidRDefault="00000000">
      <w:pPr>
        <w:pStyle w:val="Anrede"/>
        <w:spacing w:before="0"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 Vorstand</w:t>
      </w:r>
    </w:p>
    <w:p w14:paraId="01A91D2F" w14:textId="77777777" w:rsidR="00EF356A" w:rsidRDefault="00EF356A">
      <w:pPr>
        <w:rPr>
          <w:sz w:val="22"/>
          <w:szCs w:val="22"/>
          <w:u w:val="single"/>
        </w:rPr>
      </w:pPr>
    </w:p>
    <w:p w14:paraId="4FD150FE" w14:textId="77777777" w:rsidR="00EF356A" w:rsidRDefault="00EF356A">
      <w:pPr>
        <w:rPr>
          <w:sz w:val="22"/>
          <w:szCs w:val="22"/>
          <w:u w:val="single"/>
        </w:rPr>
      </w:pPr>
    </w:p>
    <w:p w14:paraId="2C1CED9A" w14:textId="77777777" w:rsidR="00EF356A" w:rsidRDefault="00EF356A">
      <w:pPr>
        <w:rPr>
          <w:sz w:val="22"/>
          <w:szCs w:val="22"/>
          <w:u w:val="single"/>
        </w:rPr>
      </w:pPr>
    </w:p>
    <w:p w14:paraId="6CD3FD44" w14:textId="77777777" w:rsidR="00EF356A" w:rsidRDefault="00000000">
      <w:pPr>
        <w:spacing w:line="276" w:lineRule="auto"/>
        <w:rPr>
          <w:sz w:val="18"/>
          <w:szCs w:val="22"/>
          <w:u w:val="single"/>
        </w:rPr>
      </w:pPr>
      <w:r>
        <w:rPr>
          <w:sz w:val="18"/>
          <w:szCs w:val="22"/>
          <w:u w:val="single"/>
        </w:rPr>
        <w:t>Auszug aus der Satzung</w:t>
      </w:r>
    </w:p>
    <w:p w14:paraId="1BA80F1E" w14:textId="77777777" w:rsidR="00EF356A" w:rsidRDefault="00000000">
      <w:pPr>
        <w:pStyle w:val="Textkrper-Einzug2"/>
        <w:spacing w:line="276" w:lineRule="auto"/>
        <w:rPr>
          <w:sz w:val="16"/>
        </w:rPr>
      </w:pPr>
      <w:r>
        <w:rPr>
          <w:sz w:val="16"/>
        </w:rPr>
        <w:t>Jeder Stimmberechtigte und jede mit beratender Stimme ausgestattete Person kann Anträge an die Mitgliederversammlung richten. Die Anträge müssen mindestens 3 Tage vor der jeweiligen Mitgliederversammlung schriftlich gestellt und über den Vorstand eingereicht werden. Sie müssen spätestens auf der übernächsten auf den Antragseingang folgenden Sitzung behandelt werden.</w:t>
      </w:r>
    </w:p>
    <w:sectPr w:rsidR="00EF3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1"/>
      <w:pgMar w:top="-562" w:right="1418" w:bottom="1134" w:left="1418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1919" w14:textId="77777777" w:rsidR="008E4E98" w:rsidRDefault="008E4E98">
      <w:r>
        <w:separator/>
      </w:r>
    </w:p>
  </w:endnote>
  <w:endnote w:type="continuationSeparator" w:id="0">
    <w:p w14:paraId="4F22AC4A" w14:textId="77777777" w:rsidR="008E4E98" w:rsidRDefault="008E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6A4D" w14:textId="77777777" w:rsidR="00EF356A" w:rsidRDefault="00EF35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DA5F" w14:textId="77777777" w:rsidR="00EF356A" w:rsidRDefault="00EF35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E0A1" w14:textId="77777777" w:rsidR="00EF356A" w:rsidRDefault="00EF356A">
    <w:pPr>
      <w:jc w:val="left"/>
    </w:pPr>
  </w:p>
  <w:tbl>
    <w:tblPr>
      <w:tblW w:w="0" w:type="auto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992"/>
      <w:gridCol w:w="1843"/>
      <w:gridCol w:w="1202"/>
      <w:gridCol w:w="1842"/>
    </w:tblGrid>
    <w:tr w:rsidR="00EF356A" w14:paraId="593DFD2C" w14:textId="77777777">
      <w:tc>
        <w:tcPr>
          <w:tcW w:w="3331" w:type="dxa"/>
        </w:tcPr>
        <w:p w14:paraId="09FE48A6" w14:textId="77777777" w:rsidR="00EF356A" w:rsidRDefault="00EF356A">
          <w:pPr>
            <w:pStyle w:val="Fuzeile"/>
            <w:jc w:val="left"/>
            <w:rPr>
              <w:sz w:val="12"/>
            </w:rPr>
          </w:pPr>
        </w:p>
        <w:p w14:paraId="7B35B8B5" w14:textId="77777777" w:rsidR="00EF356A" w:rsidRDefault="00000000">
          <w:pPr>
            <w:pStyle w:val="Fuzeile"/>
            <w:jc w:val="left"/>
            <w:rPr>
              <w:sz w:val="12"/>
            </w:rPr>
          </w:pPr>
          <w:r>
            <w:rPr>
              <w:sz w:val="12"/>
            </w:rPr>
            <w:t>THW-Helfervereinigung Achim e.V.</w:t>
          </w:r>
        </w:p>
        <w:p w14:paraId="56FBDEA1" w14:textId="77777777" w:rsidR="00EF356A" w:rsidRDefault="00000000">
          <w:pPr>
            <w:pStyle w:val="Fuzeile"/>
            <w:jc w:val="left"/>
            <w:rPr>
              <w:sz w:val="12"/>
            </w:rPr>
          </w:pPr>
          <w:r>
            <w:rPr>
              <w:sz w:val="12"/>
            </w:rPr>
            <w:t>Justus-von-Liebig-Str. 5</w:t>
          </w:r>
        </w:p>
        <w:p w14:paraId="1798AF77" w14:textId="77777777" w:rsidR="00EF356A" w:rsidRDefault="00000000">
          <w:pPr>
            <w:pStyle w:val="Fuzeile"/>
            <w:jc w:val="left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D-28832 Achim</w:t>
          </w:r>
        </w:p>
        <w:p w14:paraId="57902E10" w14:textId="77777777" w:rsidR="00EF356A" w:rsidRDefault="00000000">
          <w:pPr>
            <w:pStyle w:val="Fuzeile"/>
            <w:jc w:val="left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Tel: 04202 – 81 683</w:t>
          </w:r>
        </w:p>
        <w:p w14:paraId="514400BD" w14:textId="77777777" w:rsidR="00EF356A" w:rsidRDefault="00000000">
          <w:pPr>
            <w:pStyle w:val="Fuzeile"/>
            <w:jc w:val="left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Fax: 04202 – 81 666</w:t>
          </w:r>
        </w:p>
        <w:p w14:paraId="38DD4633" w14:textId="77777777" w:rsidR="00EF356A" w:rsidRDefault="00EF356A">
          <w:pPr>
            <w:pStyle w:val="Fuzeile"/>
            <w:jc w:val="left"/>
            <w:rPr>
              <w:sz w:val="12"/>
              <w:lang w:val="en-GB"/>
            </w:rPr>
          </w:pPr>
        </w:p>
      </w:tc>
      <w:tc>
        <w:tcPr>
          <w:tcW w:w="992" w:type="dxa"/>
        </w:tcPr>
        <w:p w14:paraId="1BDAEFD1" w14:textId="77777777" w:rsidR="00EF356A" w:rsidRDefault="00EF356A">
          <w:pPr>
            <w:pStyle w:val="Fuzeile"/>
            <w:jc w:val="left"/>
            <w:rPr>
              <w:sz w:val="12"/>
            </w:rPr>
          </w:pPr>
        </w:p>
        <w:p w14:paraId="392EDDDF" w14:textId="77777777" w:rsidR="00EF356A" w:rsidRDefault="00000000">
          <w:pPr>
            <w:pStyle w:val="Fuzeile"/>
            <w:jc w:val="left"/>
            <w:rPr>
              <w:sz w:val="12"/>
            </w:rPr>
          </w:pPr>
          <w:r>
            <w:rPr>
              <w:sz w:val="12"/>
            </w:rPr>
            <w:t>Vorstand:</w:t>
          </w:r>
        </w:p>
        <w:p w14:paraId="56028FA6" w14:textId="77777777" w:rsidR="00EF356A" w:rsidRDefault="00000000">
          <w:pPr>
            <w:pStyle w:val="Fuzeile"/>
            <w:jc w:val="left"/>
            <w:rPr>
              <w:sz w:val="12"/>
            </w:rPr>
          </w:pPr>
          <w:r>
            <w:rPr>
              <w:sz w:val="12"/>
            </w:rPr>
            <w:t>Vorsitzende</w:t>
          </w:r>
        </w:p>
        <w:p w14:paraId="3B4DB2C4" w14:textId="77777777" w:rsidR="00EF356A" w:rsidRDefault="00000000">
          <w:pPr>
            <w:pStyle w:val="Fuzeile"/>
            <w:jc w:val="left"/>
            <w:rPr>
              <w:sz w:val="12"/>
            </w:rPr>
          </w:pPr>
          <w:r>
            <w:rPr>
              <w:sz w:val="12"/>
            </w:rPr>
            <w:t>stell. Vorsitzende</w:t>
          </w:r>
        </w:p>
        <w:p w14:paraId="2ECFCC6A" w14:textId="77777777" w:rsidR="00EF356A" w:rsidRDefault="00000000">
          <w:pPr>
            <w:pStyle w:val="Fuzeile"/>
            <w:jc w:val="left"/>
            <w:rPr>
              <w:sz w:val="12"/>
            </w:rPr>
          </w:pPr>
          <w:r>
            <w:rPr>
              <w:sz w:val="12"/>
            </w:rPr>
            <w:t>Schatzmeister</w:t>
          </w:r>
        </w:p>
        <w:p w14:paraId="74E1D5B9" w14:textId="77777777" w:rsidR="00EF356A" w:rsidRDefault="00EF356A">
          <w:pPr>
            <w:pStyle w:val="Fuzeile"/>
            <w:jc w:val="left"/>
            <w:rPr>
              <w:sz w:val="12"/>
            </w:rPr>
          </w:pPr>
        </w:p>
      </w:tc>
      <w:tc>
        <w:tcPr>
          <w:tcW w:w="1843" w:type="dxa"/>
        </w:tcPr>
        <w:p w14:paraId="16D10488" w14:textId="77777777" w:rsidR="00EF356A" w:rsidRDefault="00EF356A">
          <w:pPr>
            <w:pStyle w:val="Fuzeile"/>
            <w:jc w:val="left"/>
            <w:rPr>
              <w:sz w:val="12"/>
            </w:rPr>
          </w:pPr>
        </w:p>
        <w:p w14:paraId="6BA7A5A7" w14:textId="77777777" w:rsidR="00EF356A" w:rsidRDefault="00EF356A">
          <w:pPr>
            <w:pStyle w:val="Fuzeile"/>
            <w:jc w:val="left"/>
            <w:rPr>
              <w:sz w:val="12"/>
            </w:rPr>
          </w:pPr>
        </w:p>
        <w:p w14:paraId="198AE61D" w14:textId="77777777" w:rsidR="00EF356A" w:rsidRDefault="00000000">
          <w:pPr>
            <w:pStyle w:val="Fuzeile"/>
            <w:jc w:val="left"/>
            <w:rPr>
              <w:sz w:val="12"/>
            </w:rPr>
          </w:pPr>
          <w:r>
            <w:rPr>
              <w:sz w:val="12"/>
            </w:rPr>
            <w:t xml:space="preserve">         Michael Döring</w:t>
          </w:r>
        </w:p>
        <w:p w14:paraId="00AAB67D" w14:textId="77777777" w:rsidR="00EF356A" w:rsidRDefault="00000000">
          <w:pPr>
            <w:pStyle w:val="Fuzeile"/>
            <w:jc w:val="left"/>
            <w:rPr>
              <w:sz w:val="12"/>
            </w:rPr>
          </w:pPr>
          <w:r>
            <w:rPr>
              <w:sz w:val="12"/>
            </w:rPr>
            <w:t xml:space="preserve">         Hans-Rasmus Steinke</w:t>
          </w:r>
        </w:p>
        <w:p w14:paraId="3027859F" w14:textId="77777777" w:rsidR="00EF356A" w:rsidRDefault="00000000">
          <w:pPr>
            <w:pStyle w:val="Fuzeile"/>
            <w:jc w:val="left"/>
            <w:rPr>
              <w:sz w:val="12"/>
            </w:rPr>
          </w:pPr>
          <w:r>
            <w:rPr>
              <w:sz w:val="12"/>
            </w:rPr>
            <w:t xml:space="preserve">         Henning Marks</w:t>
          </w:r>
        </w:p>
        <w:p w14:paraId="773DDEAE" w14:textId="77777777" w:rsidR="00EF356A" w:rsidRDefault="00EF356A">
          <w:pPr>
            <w:pStyle w:val="Fuzeile"/>
            <w:jc w:val="left"/>
            <w:rPr>
              <w:sz w:val="12"/>
            </w:rPr>
          </w:pPr>
        </w:p>
      </w:tc>
      <w:tc>
        <w:tcPr>
          <w:tcW w:w="1202" w:type="dxa"/>
        </w:tcPr>
        <w:p w14:paraId="1B94AE37" w14:textId="77777777" w:rsidR="00EF356A" w:rsidRDefault="00EF356A">
          <w:pPr>
            <w:pStyle w:val="Fuzeile"/>
            <w:rPr>
              <w:sz w:val="12"/>
            </w:rPr>
          </w:pPr>
        </w:p>
      </w:tc>
      <w:tc>
        <w:tcPr>
          <w:tcW w:w="1842" w:type="dxa"/>
        </w:tcPr>
        <w:p w14:paraId="31EC2C8D" w14:textId="77777777" w:rsidR="00EF356A" w:rsidRDefault="00EF356A">
          <w:pPr>
            <w:pStyle w:val="Fuzeile"/>
            <w:rPr>
              <w:sz w:val="12"/>
            </w:rPr>
          </w:pPr>
        </w:p>
        <w:p w14:paraId="4C75FC62" w14:textId="77777777" w:rsidR="00EF356A" w:rsidRDefault="00000000">
          <w:pPr>
            <w:pStyle w:val="Fuzeile"/>
            <w:rPr>
              <w:sz w:val="12"/>
            </w:rPr>
          </w:pPr>
          <w:r>
            <w:rPr>
              <w:sz w:val="12"/>
            </w:rPr>
            <w:t>Bankverbindung</w:t>
          </w:r>
        </w:p>
        <w:p w14:paraId="6560094D" w14:textId="77777777" w:rsidR="00EF356A" w:rsidRDefault="00000000">
          <w:pPr>
            <w:pStyle w:val="Fuzeile"/>
            <w:rPr>
              <w:sz w:val="12"/>
            </w:rPr>
          </w:pPr>
          <w:r>
            <w:rPr>
              <w:sz w:val="12"/>
            </w:rPr>
            <w:t>KSK Verden</w:t>
          </w:r>
        </w:p>
        <w:p w14:paraId="3051B6AD" w14:textId="77777777" w:rsidR="00EF356A" w:rsidRDefault="00000000">
          <w:pPr>
            <w:pStyle w:val="Fuzeile"/>
            <w:rPr>
              <w:sz w:val="12"/>
            </w:rPr>
          </w:pPr>
          <w:r>
            <w:rPr>
              <w:sz w:val="12"/>
            </w:rPr>
            <w:t>Bankleitzahl 291 526 70</w:t>
          </w:r>
        </w:p>
        <w:p w14:paraId="49D9CD4F" w14:textId="77777777" w:rsidR="00EF356A" w:rsidRDefault="00000000">
          <w:pPr>
            <w:pStyle w:val="Fuzeile"/>
            <w:rPr>
              <w:sz w:val="12"/>
            </w:rPr>
          </w:pPr>
          <w:r>
            <w:rPr>
              <w:sz w:val="12"/>
            </w:rPr>
            <w:t>Konto-Nummer 111 98 744</w:t>
          </w:r>
        </w:p>
        <w:p w14:paraId="43A62DF6" w14:textId="77777777" w:rsidR="00EF356A" w:rsidRDefault="00000000">
          <w:pPr>
            <w:pStyle w:val="Fuzeile"/>
            <w:rPr>
              <w:sz w:val="12"/>
            </w:rPr>
          </w:pPr>
          <w:r>
            <w:rPr>
              <w:sz w:val="12"/>
            </w:rPr>
            <w:t>DE82 2915 2670 0011 1987 44</w:t>
          </w:r>
        </w:p>
      </w:tc>
    </w:tr>
  </w:tbl>
  <w:p w14:paraId="3A2673C6" w14:textId="77777777" w:rsidR="00EF356A" w:rsidRDefault="00EF35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1FEE" w14:textId="77777777" w:rsidR="008E4E98" w:rsidRDefault="008E4E98">
      <w:r>
        <w:separator/>
      </w:r>
    </w:p>
  </w:footnote>
  <w:footnote w:type="continuationSeparator" w:id="0">
    <w:p w14:paraId="0810F038" w14:textId="77777777" w:rsidR="008E4E98" w:rsidRDefault="008E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CE66" w14:textId="77777777" w:rsidR="00EF356A" w:rsidRDefault="00EF35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6150" w14:textId="77777777" w:rsidR="00EF356A" w:rsidRDefault="00000000">
    <w:pPr>
      <w:pStyle w:val="Kopfzeil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A1415E">
      <w:rPr>
        <w:noProof/>
      </w:rPr>
      <w:t>Dezember 23, 2023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D9F9" w14:textId="77777777" w:rsidR="00EF356A" w:rsidRDefault="00EF356A">
    <w:pPr>
      <w:pStyle w:val="Briefkopf"/>
      <w:framePr w:wrap="notBeside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F356A" w14:paraId="11CC67F8" w14:textId="77777777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6685F88D" w14:textId="77777777" w:rsidR="00EF356A" w:rsidRDefault="00000000">
          <w:pPr>
            <w:pStyle w:val="Kopfzeile"/>
          </w:pPr>
          <w:r>
            <w:rPr>
              <w:noProof/>
            </w:rPr>
            <w:drawing>
              <wp:inline distT="0" distB="0" distL="0" distR="0" wp14:anchorId="7A0F2D64" wp14:editId="334D3F94">
                <wp:extent cx="1266825" cy="12763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C9D23EC" w14:textId="77777777" w:rsidR="00EF356A" w:rsidRDefault="00EF356A"/>
        <w:p w14:paraId="7377E162" w14:textId="77777777" w:rsidR="00EF356A" w:rsidRDefault="00EF356A"/>
        <w:p w14:paraId="590E65D6" w14:textId="77777777" w:rsidR="00EF356A" w:rsidRDefault="00000000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THW-Helfervereinigung Achim e.V.</w:t>
          </w:r>
        </w:p>
        <w:p w14:paraId="186598B0" w14:textId="77777777" w:rsidR="00EF356A" w:rsidRDefault="00000000">
          <w:pPr>
            <w:pStyle w:val="Kopfzeil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Justus-von-Liebig-Str. 5 </w:t>
          </w:r>
        </w:p>
        <w:p w14:paraId="0C9F5887" w14:textId="77777777" w:rsidR="00EF356A" w:rsidRDefault="00EF356A">
          <w:pPr>
            <w:pStyle w:val="Kopfzeile"/>
            <w:rPr>
              <w:b/>
              <w:sz w:val="24"/>
              <w:szCs w:val="24"/>
            </w:rPr>
          </w:pPr>
        </w:p>
        <w:p w14:paraId="5813FC8C" w14:textId="77777777" w:rsidR="00EF356A" w:rsidRDefault="00000000">
          <w:pPr>
            <w:pStyle w:val="Kopfzeile"/>
          </w:pPr>
          <w:r>
            <w:rPr>
              <w:b/>
              <w:sz w:val="24"/>
              <w:szCs w:val="24"/>
            </w:rPr>
            <w:t>D-28832 Achim</w:t>
          </w:r>
        </w:p>
      </w:tc>
    </w:tr>
  </w:tbl>
  <w:p w14:paraId="69BD5827" w14:textId="77777777" w:rsidR="00EF356A" w:rsidRDefault="00EF356A">
    <w:pPr>
      <w:pStyle w:val="Kopfzeile"/>
    </w:pPr>
  </w:p>
  <w:p w14:paraId="1FEBBFD0" w14:textId="77777777" w:rsidR="00EF356A" w:rsidRDefault="00EF35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AA8"/>
    <w:multiLevelType w:val="hybridMultilevel"/>
    <w:tmpl w:val="34B2221E"/>
    <w:lvl w:ilvl="0" w:tplc="BAACDBF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E6B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F8372E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CBA27F3"/>
    <w:multiLevelType w:val="hybridMultilevel"/>
    <w:tmpl w:val="A77CE734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717607E7"/>
    <w:multiLevelType w:val="hybridMultilevel"/>
    <w:tmpl w:val="14AA2758"/>
    <w:lvl w:ilvl="0" w:tplc="93AEE3A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10102E"/>
    <w:multiLevelType w:val="hybridMultilevel"/>
    <w:tmpl w:val="BE38229A"/>
    <w:lvl w:ilvl="0" w:tplc="8F76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A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2CC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21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EA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23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B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81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E8D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1346685">
    <w:abstractNumId w:val="5"/>
  </w:num>
  <w:num w:numId="2" w16cid:durableId="1426069567">
    <w:abstractNumId w:val="2"/>
  </w:num>
  <w:num w:numId="3" w16cid:durableId="1939677428">
    <w:abstractNumId w:val="1"/>
  </w:num>
  <w:num w:numId="4" w16cid:durableId="153423985">
    <w:abstractNumId w:val="4"/>
  </w:num>
  <w:num w:numId="5" w16cid:durableId="644772668">
    <w:abstractNumId w:val="3"/>
  </w:num>
  <w:num w:numId="6" w16cid:durableId="123431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6A"/>
    <w:rsid w:val="008E4E98"/>
    <w:rsid w:val="00A1415E"/>
    <w:rsid w:val="00E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F2FA1"/>
  <w15:chartTrackingRefBased/>
  <w15:docId w15:val="{B3DC2169-DE85-4754-8CAC-61CA90A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0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b/>
      <w:sz w:val="6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styleId="Textkrper2">
    <w:name w:val="Body Text 2"/>
    <w:basedOn w:val="Standard"/>
    <w:pPr>
      <w:jc w:val="left"/>
    </w:pPr>
    <w:rPr>
      <w:b/>
      <w:sz w:val="54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pacing w:val="-5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HV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HV-Kopf.dot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SWB-Gruppe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Anja Holsten</dc:creator>
  <cp:keywords/>
  <cp:lastModifiedBy>Stefan Frese</cp:lastModifiedBy>
  <cp:revision>4</cp:revision>
  <cp:lastPrinted>2023-12-22T11:26:00Z</cp:lastPrinted>
  <dcterms:created xsi:type="dcterms:W3CDTF">2023-12-22T11:12:00Z</dcterms:created>
  <dcterms:modified xsi:type="dcterms:W3CDTF">2023-12-23T16:11:00Z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LCID">
    <vt:i4>1031</vt:i4>
  </property>
  <property fmtid="{D5CDD505-2E9C-101B-9397-08002B2CF9AE}" pid="4" name="Version">
    <vt:i4>99031900</vt:i4>
  </property>
</Properties>
</file>